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FD" w:rsidRDefault="00356EFD" w:rsidP="0060052D">
      <w:pPr>
        <w:jc w:val="center"/>
        <w:rPr>
          <w:b/>
          <w:color w:val="0000FF"/>
        </w:rPr>
      </w:pPr>
    </w:p>
    <w:p w:rsidR="008913F8" w:rsidRPr="00733757" w:rsidRDefault="008913F8" w:rsidP="00427A2E">
      <w:pPr>
        <w:ind w:left="2160"/>
        <w:rPr>
          <w:rFonts w:ascii="Tahoma" w:hAnsi="Tahoma" w:cs="Tahoma"/>
          <w:color w:val="6600CC"/>
          <w:lang w:val="en-GB"/>
        </w:rPr>
      </w:pPr>
    </w:p>
    <w:p w:rsidR="002E073A" w:rsidRDefault="002E073A" w:rsidP="002E073A">
      <w:pPr>
        <w:rPr>
          <w:rFonts w:ascii="Segoe UI" w:hAnsi="Segoe UI" w:cs="Segoe UI"/>
        </w:rPr>
      </w:pPr>
      <w:r w:rsidRPr="009E7DA9">
        <w:rPr>
          <w:rFonts w:ascii="Segoe UI" w:hAnsi="Segoe UI" w:cs="Segoe UI"/>
        </w:rPr>
        <w:t xml:space="preserve">August </w:t>
      </w:r>
      <w:r>
        <w:rPr>
          <w:rFonts w:ascii="Segoe UI" w:hAnsi="Segoe UI" w:cs="Segoe UI"/>
        </w:rPr>
        <w:t>5</w:t>
      </w:r>
      <w:r w:rsidRPr="009E7DA9">
        <w:rPr>
          <w:rFonts w:ascii="Segoe UI" w:hAnsi="Segoe UI" w:cs="Segoe UI"/>
        </w:rPr>
        <w:t>, 202</w:t>
      </w:r>
      <w:r>
        <w:rPr>
          <w:rFonts w:ascii="Segoe UI" w:hAnsi="Segoe UI" w:cs="Segoe UI"/>
        </w:rPr>
        <w:t>2</w:t>
      </w:r>
    </w:p>
    <w:p w:rsidR="002E073A" w:rsidRPr="007D69ED" w:rsidRDefault="002E073A" w:rsidP="002E073A">
      <w:pPr>
        <w:rPr>
          <w:rFonts w:ascii="Segoe UI" w:hAnsi="Segoe UI" w:cs="Segoe UI"/>
        </w:rPr>
      </w:pPr>
    </w:p>
    <w:p w:rsidR="002E073A" w:rsidRDefault="002E073A" w:rsidP="002E073A">
      <w:pPr>
        <w:rPr>
          <w:rFonts w:ascii="Segoe UI" w:hAnsi="Segoe UI" w:cs="Segoe UI"/>
        </w:rPr>
      </w:pPr>
      <w:r w:rsidRPr="007D69ED">
        <w:rPr>
          <w:rFonts w:ascii="Segoe UI" w:hAnsi="Segoe UI" w:cs="Segoe UI"/>
        </w:rPr>
        <w:t>Dear Parent(s)/Guardian(s):</w:t>
      </w:r>
    </w:p>
    <w:p w:rsidR="002E073A" w:rsidRDefault="002E073A" w:rsidP="002E073A">
      <w:pPr>
        <w:rPr>
          <w:rFonts w:ascii="Segoe UI" w:hAnsi="Segoe UI" w:cs="Segoe UI"/>
        </w:rPr>
      </w:pPr>
    </w:p>
    <w:p w:rsidR="002E073A" w:rsidRDefault="002E073A" w:rsidP="002E073A">
      <w:pPr>
        <w:jc w:val="both"/>
        <w:rPr>
          <w:rFonts w:ascii="Segoe UI" w:hAnsi="Segoe UI" w:cs="Segoe UI"/>
          <w:color w:val="000000"/>
        </w:rPr>
      </w:pPr>
      <w:r w:rsidRPr="007D69ED">
        <w:rPr>
          <w:rFonts w:ascii="Segoe UI" w:hAnsi="Segoe UI" w:cs="Segoe UI"/>
        </w:rPr>
        <w:t xml:space="preserve">At </w:t>
      </w:r>
      <w:r>
        <w:rPr>
          <w:rFonts w:ascii="Segoe UI" w:hAnsi="Segoe UI" w:cs="Segoe UI"/>
          <w:b/>
        </w:rPr>
        <w:t>White Sulphur Elementary</w:t>
      </w:r>
      <w:r w:rsidRPr="007D69ED">
        <w:rPr>
          <w:rFonts w:ascii="Segoe UI" w:hAnsi="Segoe UI" w:cs="Segoe UI"/>
        </w:rPr>
        <w:t xml:space="preserve">, we are very proud of our teachers. We feel they are ready for the coming school year and are prepared to help your child do their best in school.  </w:t>
      </w:r>
      <w:r w:rsidRPr="007D69ED">
        <w:rPr>
          <w:rFonts w:ascii="Segoe UI" w:hAnsi="Segoe UI" w:cs="Segoe UI"/>
          <w:color w:val="000000"/>
        </w:rPr>
        <w:t xml:space="preserve">In compliance with the requirements of </w:t>
      </w:r>
      <w:proofErr w:type="gramStart"/>
      <w:r w:rsidRPr="007D69ED">
        <w:rPr>
          <w:rFonts w:ascii="Segoe UI" w:hAnsi="Segoe UI" w:cs="Segoe UI"/>
          <w:color w:val="000000"/>
        </w:rPr>
        <w:t>the Every</w:t>
      </w:r>
      <w:proofErr w:type="gramEnd"/>
      <w:r w:rsidRPr="007D69ED">
        <w:rPr>
          <w:rFonts w:ascii="Segoe UI" w:hAnsi="Segoe UI" w:cs="Segoe UI"/>
          <w:color w:val="000000"/>
        </w:rPr>
        <w:t xml:space="preserve"> Student Succeeds Act</w:t>
      </w:r>
      <w:r>
        <w:rPr>
          <w:rFonts w:ascii="Segoe UI" w:hAnsi="Segoe UI" w:cs="Segoe UI"/>
          <w:color w:val="000000"/>
        </w:rPr>
        <w:t xml:space="preserve"> (ESSA)</w:t>
      </w:r>
      <w:r w:rsidRPr="007D69ED">
        <w:rPr>
          <w:rFonts w:ascii="Segoe UI" w:hAnsi="Segoe UI" w:cs="Segoe UI"/>
          <w:color w:val="000000"/>
        </w:rPr>
        <w:t xml:space="preserve">, </w:t>
      </w:r>
      <w:r>
        <w:rPr>
          <w:rFonts w:ascii="Segoe UI" w:hAnsi="Segoe UI" w:cs="Segoe UI"/>
          <w:b/>
        </w:rPr>
        <w:t>White Sulphur</w:t>
      </w:r>
      <w:r w:rsidRPr="00E75B29">
        <w:rPr>
          <w:rFonts w:ascii="Segoe UI" w:hAnsi="Segoe UI" w:cs="Segoe UI"/>
          <w:b/>
        </w:rPr>
        <w:t xml:space="preserve"> </w:t>
      </w:r>
      <w:r w:rsidRPr="007D69ED">
        <w:rPr>
          <w:rFonts w:ascii="Segoe UI" w:hAnsi="Segoe UI" w:cs="Segoe UI"/>
          <w:color w:val="000000"/>
        </w:rPr>
        <w:t>would like to inform you that you may request information about the professional qualifications of your student’s teacher(s) and paraprofessionals. The following information may be requested:</w:t>
      </w:r>
    </w:p>
    <w:p w:rsidR="002E073A" w:rsidRDefault="002E073A" w:rsidP="002E073A">
      <w:pPr>
        <w:jc w:val="both"/>
        <w:rPr>
          <w:rFonts w:ascii="Segoe UI" w:hAnsi="Segoe UI" w:cs="Segoe UI"/>
          <w:color w:val="000000"/>
        </w:rPr>
      </w:pPr>
    </w:p>
    <w:p w:rsidR="002E073A" w:rsidRPr="007D69ED" w:rsidRDefault="002E073A" w:rsidP="002E073A">
      <w:pPr>
        <w:numPr>
          <w:ilvl w:val="0"/>
          <w:numId w:val="6"/>
        </w:numPr>
        <w:autoSpaceDE w:val="0"/>
        <w:autoSpaceDN w:val="0"/>
        <w:adjustRightInd w:val="0"/>
        <w:contextualSpacing/>
        <w:rPr>
          <w:rFonts w:ascii="Segoe UI" w:hAnsi="Segoe UI" w:cs="Segoe UI"/>
          <w:color w:val="000000"/>
        </w:rPr>
      </w:pPr>
      <w:r w:rsidRPr="007D69ED">
        <w:rPr>
          <w:rFonts w:ascii="Segoe UI" w:hAnsi="Segoe UI" w:cs="Segoe UI"/>
          <w:color w:val="000000"/>
        </w:rPr>
        <w:t>Whether the student’s teacher—</w:t>
      </w:r>
    </w:p>
    <w:p w:rsidR="002E073A" w:rsidRPr="007D69ED" w:rsidRDefault="002E073A" w:rsidP="002E073A">
      <w:pPr>
        <w:numPr>
          <w:ilvl w:val="0"/>
          <w:numId w:val="5"/>
        </w:numPr>
        <w:autoSpaceDE w:val="0"/>
        <w:autoSpaceDN w:val="0"/>
        <w:adjustRightInd w:val="0"/>
        <w:contextualSpacing/>
        <w:rPr>
          <w:rFonts w:ascii="Segoe UI" w:hAnsi="Segoe UI" w:cs="Segoe UI"/>
          <w:color w:val="000000"/>
        </w:rPr>
      </w:pPr>
      <w:r w:rsidRPr="007D69ED">
        <w:rPr>
          <w:rFonts w:ascii="Segoe UI" w:hAnsi="Segoe UI" w:cs="Segoe UI"/>
          <w:color w:val="000000"/>
        </w:rPr>
        <w:t>has met State qualification and licensing criteria for the grade levels and subject areas in which the teacher provides instruction;</w:t>
      </w:r>
    </w:p>
    <w:p w:rsidR="002E073A" w:rsidRPr="007D69ED" w:rsidRDefault="002E073A" w:rsidP="002E073A">
      <w:pPr>
        <w:numPr>
          <w:ilvl w:val="0"/>
          <w:numId w:val="5"/>
        </w:numPr>
        <w:autoSpaceDE w:val="0"/>
        <w:autoSpaceDN w:val="0"/>
        <w:adjustRightInd w:val="0"/>
        <w:contextualSpacing/>
        <w:rPr>
          <w:rFonts w:ascii="Segoe UI" w:hAnsi="Segoe UI" w:cs="Segoe UI"/>
          <w:color w:val="000000"/>
        </w:rPr>
      </w:pPr>
      <w:r w:rsidRPr="007D69ED">
        <w:rPr>
          <w:rFonts w:ascii="Segoe UI" w:hAnsi="Segoe UI" w:cs="Segoe UI"/>
          <w:color w:val="000000"/>
        </w:rPr>
        <w:t>is teaching under emergency or other provisional status through which State qualification or licensing criteria have been waived; and</w:t>
      </w:r>
    </w:p>
    <w:p w:rsidR="002E073A" w:rsidRPr="007D69ED" w:rsidRDefault="002E073A" w:rsidP="002E073A">
      <w:pPr>
        <w:numPr>
          <w:ilvl w:val="0"/>
          <w:numId w:val="5"/>
        </w:numPr>
        <w:autoSpaceDE w:val="0"/>
        <w:autoSpaceDN w:val="0"/>
        <w:adjustRightInd w:val="0"/>
        <w:contextualSpacing/>
        <w:rPr>
          <w:rFonts w:ascii="Segoe UI" w:hAnsi="Segoe UI" w:cs="Segoe UI"/>
          <w:color w:val="000000"/>
        </w:rPr>
      </w:pPr>
      <w:r w:rsidRPr="007D69ED">
        <w:rPr>
          <w:rFonts w:ascii="Segoe UI" w:hAnsi="Segoe UI" w:cs="Segoe UI"/>
          <w:color w:val="000000"/>
        </w:rPr>
        <w:t>is teaching in the field of discipline of the certification of the teacher.</w:t>
      </w:r>
    </w:p>
    <w:p w:rsidR="002E073A" w:rsidRPr="007D69ED" w:rsidRDefault="002E073A" w:rsidP="002E073A">
      <w:pPr>
        <w:widowControl w:val="0"/>
        <w:autoSpaceDE w:val="0"/>
        <w:autoSpaceDN w:val="0"/>
        <w:adjustRightInd w:val="0"/>
        <w:rPr>
          <w:rFonts w:ascii="Segoe UI" w:hAnsi="Segoe UI" w:cs="Segoe UI"/>
          <w:color w:val="000000"/>
        </w:rPr>
      </w:pPr>
    </w:p>
    <w:p w:rsidR="002E073A" w:rsidRDefault="002E073A" w:rsidP="002E073A">
      <w:pPr>
        <w:pStyle w:val="ListParagraph"/>
        <w:numPr>
          <w:ilvl w:val="0"/>
          <w:numId w:val="6"/>
        </w:numPr>
        <w:autoSpaceDE w:val="0"/>
        <w:autoSpaceDN w:val="0"/>
        <w:adjustRightInd w:val="0"/>
        <w:spacing w:after="0" w:line="240" w:lineRule="auto"/>
        <w:rPr>
          <w:rFonts w:ascii="Segoe UI" w:hAnsi="Segoe UI" w:cs="Segoe UI"/>
          <w:color w:val="000000"/>
          <w:sz w:val="20"/>
          <w:szCs w:val="20"/>
        </w:rPr>
      </w:pPr>
      <w:r w:rsidRPr="007D69ED">
        <w:rPr>
          <w:rFonts w:ascii="Segoe UI" w:hAnsi="Segoe UI" w:cs="Segoe UI"/>
          <w:color w:val="000000"/>
          <w:sz w:val="20"/>
          <w:szCs w:val="20"/>
        </w:rPr>
        <w:t>Whether the child is provided services by paraprofessionals and, if so, their qualifications.</w:t>
      </w:r>
    </w:p>
    <w:p w:rsidR="002E073A" w:rsidRPr="007D69ED" w:rsidRDefault="002E073A" w:rsidP="002E073A">
      <w:pPr>
        <w:pStyle w:val="ListParagraph"/>
        <w:autoSpaceDE w:val="0"/>
        <w:autoSpaceDN w:val="0"/>
        <w:adjustRightInd w:val="0"/>
        <w:spacing w:after="0" w:line="240" w:lineRule="auto"/>
        <w:rPr>
          <w:rFonts w:ascii="Segoe UI" w:hAnsi="Segoe UI" w:cs="Segoe UI"/>
          <w:color w:val="000000"/>
          <w:sz w:val="20"/>
          <w:szCs w:val="20"/>
        </w:rPr>
      </w:pPr>
    </w:p>
    <w:p w:rsidR="002E073A" w:rsidRDefault="002E073A" w:rsidP="002E073A">
      <w:pPr>
        <w:rPr>
          <w:rFonts w:ascii="Segoe UI" w:hAnsi="Segoe UI" w:cs="Segoe UI"/>
        </w:rPr>
      </w:pPr>
      <w:r w:rsidRPr="007D69ED">
        <w:rPr>
          <w:rFonts w:ascii="Segoe UI" w:hAnsi="Segoe UI" w:cs="Segoe UI"/>
        </w:rPr>
        <w:t xml:space="preserve">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 </w:t>
      </w:r>
    </w:p>
    <w:p w:rsidR="002E073A" w:rsidRDefault="002E073A" w:rsidP="002E073A">
      <w:pPr>
        <w:rPr>
          <w:rFonts w:ascii="Segoe UI" w:hAnsi="Segoe UI" w:cs="Segoe UI"/>
        </w:rPr>
      </w:pPr>
    </w:p>
    <w:p w:rsidR="002E073A" w:rsidRDefault="002E073A" w:rsidP="002E073A">
      <w:pPr>
        <w:rPr>
          <w:rFonts w:ascii="Segoe UI" w:hAnsi="Segoe UI" w:cs="Segoe UI"/>
        </w:rPr>
      </w:pPr>
      <w:r w:rsidRPr="007D69ED">
        <w:rPr>
          <w:rFonts w:ascii="Segoe UI" w:hAnsi="Segoe UI" w:cs="Segoe UI"/>
        </w:rPr>
        <w:t xml:space="preserve">If you wish to request information concerning your child’s teachers’ and/or paraprofessional’s qualifications, please contact me, </w:t>
      </w:r>
      <w:r>
        <w:rPr>
          <w:rFonts w:ascii="Segoe UI" w:hAnsi="Segoe UI" w:cs="Segoe UI"/>
          <w:b/>
        </w:rPr>
        <w:t>Suzanne Chadwick</w:t>
      </w:r>
      <w:r w:rsidRPr="007D69ED">
        <w:rPr>
          <w:rFonts w:ascii="Segoe UI" w:hAnsi="Segoe UI" w:cs="Segoe UI"/>
        </w:rPr>
        <w:t xml:space="preserve">, your child’s principal, by phone at </w:t>
      </w:r>
      <w:r>
        <w:rPr>
          <w:rFonts w:ascii="Segoe UI" w:hAnsi="Segoe UI" w:cs="Segoe UI"/>
          <w:b/>
        </w:rPr>
        <w:t>770.532-0945</w:t>
      </w:r>
      <w:r w:rsidRPr="007D69ED">
        <w:rPr>
          <w:rFonts w:ascii="Segoe UI" w:hAnsi="Segoe UI" w:cs="Segoe UI"/>
        </w:rPr>
        <w:t xml:space="preserve"> or by email at</w:t>
      </w:r>
      <w:r w:rsidRPr="00111657">
        <w:rPr>
          <w:rFonts w:ascii="Segoe UI Semibold" w:hAnsi="Segoe UI Semibold" w:cs="Segoe UI Semibold"/>
        </w:rPr>
        <w:t xml:space="preserve"> </w:t>
      </w:r>
      <w:hyperlink r:id="rId8" w:history="1">
        <w:r w:rsidRPr="00037CAA">
          <w:rPr>
            <w:rStyle w:val="Hyperlink"/>
            <w:rFonts w:ascii="Segoe UI Semibold" w:hAnsi="Segoe UI Semibold" w:cs="Segoe UI Semibold"/>
          </w:rPr>
          <w:t>Suzanne.Chadwick@hallco.org</w:t>
        </w:r>
      </w:hyperlink>
      <w:r>
        <w:t xml:space="preserve"> </w:t>
      </w:r>
      <w:r>
        <w:rPr>
          <w:rFonts w:ascii="Segoe UI" w:hAnsi="Segoe UI" w:cs="Segoe UI"/>
        </w:rPr>
        <w:t>.</w:t>
      </w:r>
    </w:p>
    <w:p w:rsidR="002E073A" w:rsidRPr="007D69ED" w:rsidRDefault="002E073A" w:rsidP="002E073A">
      <w:pPr>
        <w:rPr>
          <w:rFonts w:ascii="Segoe UI" w:hAnsi="Segoe UI" w:cs="Segoe UI"/>
        </w:rPr>
      </w:pPr>
    </w:p>
    <w:p w:rsidR="002E073A" w:rsidRDefault="002E073A" w:rsidP="002E073A">
      <w:pPr>
        <w:rPr>
          <w:rFonts w:ascii="Segoe UI" w:hAnsi="Segoe UI" w:cs="Segoe UI"/>
        </w:rPr>
      </w:pPr>
      <w:r w:rsidRPr="007D69ED">
        <w:rPr>
          <w:rFonts w:ascii="Segoe UI" w:hAnsi="Segoe UI" w:cs="Segoe UI"/>
        </w:rPr>
        <w:t>Thank you for your interest and involvement in your child’s education.</w:t>
      </w:r>
    </w:p>
    <w:p w:rsidR="002E073A" w:rsidRPr="007D69ED" w:rsidRDefault="002E073A" w:rsidP="002E073A">
      <w:pPr>
        <w:rPr>
          <w:rFonts w:ascii="Segoe UI" w:hAnsi="Segoe UI" w:cs="Segoe UI"/>
        </w:rPr>
      </w:pPr>
    </w:p>
    <w:p w:rsidR="002E073A" w:rsidRPr="007D69ED" w:rsidRDefault="002E073A" w:rsidP="002E073A">
      <w:pPr>
        <w:rPr>
          <w:rFonts w:ascii="Segoe UI" w:hAnsi="Segoe UI" w:cs="Segoe UI"/>
        </w:rPr>
      </w:pPr>
    </w:p>
    <w:p w:rsidR="002E073A" w:rsidRDefault="002E073A" w:rsidP="002E073A">
      <w:pPr>
        <w:rPr>
          <w:rFonts w:ascii="Segoe UI" w:hAnsi="Segoe UI" w:cs="Segoe UI"/>
        </w:rPr>
      </w:pPr>
      <w:r w:rsidRPr="007D69ED">
        <w:rPr>
          <w:rFonts w:ascii="Segoe UI" w:hAnsi="Segoe UI" w:cs="Segoe UI"/>
        </w:rPr>
        <w:t xml:space="preserve">Sincerely, </w:t>
      </w:r>
    </w:p>
    <w:p w:rsidR="002E073A" w:rsidRPr="007D69ED" w:rsidRDefault="002E073A" w:rsidP="002E073A">
      <w:pPr>
        <w:rPr>
          <w:rFonts w:ascii="Segoe UI" w:hAnsi="Segoe UI" w:cs="Segoe UI"/>
        </w:rPr>
      </w:pPr>
    </w:p>
    <w:p w:rsidR="002E073A" w:rsidRPr="007D69ED" w:rsidRDefault="002E073A" w:rsidP="002E073A">
      <w:pPr>
        <w:rPr>
          <w:rFonts w:ascii="Segoe UI" w:hAnsi="Segoe UI" w:cs="Segoe UI"/>
          <w:b/>
          <w:i/>
        </w:rPr>
      </w:pPr>
      <w:r>
        <w:rPr>
          <w:rFonts w:ascii="Segoe UI" w:hAnsi="Segoe UI" w:cs="Segoe UI"/>
          <w:b/>
          <w:i/>
        </w:rPr>
        <w:t>Suzanne Chadwick</w:t>
      </w:r>
    </w:p>
    <w:p w:rsidR="002E073A" w:rsidRPr="00111657" w:rsidRDefault="002E073A" w:rsidP="002E073A">
      <w:pPr>
        <w:rPr>
          <w:rFonts w:ascii="Bradley Hand ITC" w:hAnsi="Bradley Hand ITC"/>
        </w:rPr>
      </w:pPr>
      <w:r w:rsidRPr="00111657">
        <w:rPr>
          <w:rFonts w:ascii="Segoe UI" w:hAnsi="Segoe UI" w:cs="Segoe UI"/>
        </w:rPr>
        <w:t>Principal</w:t>
      </w:r>
    </w:p>
    <w:p w:rsidR="0091011F" w:rsidRDefault="0091011F" w:rsidP="002E073A">
      <w:pPr>
        <w:rPr>
          <w:rFonts w:ascii="Tahoma" w:hAnsi="Tahoma" w:cs="Tahoma"/>
          <w:b/>
          <w:i/>
          <w:color w:val="9900CC"/>
          <w:sz w:val="32"/>
          <w:szCs w:val="32"/>
        </w:rPr>
      </w:pPr>
    </w:p>
    <w:p w:rsidR="0091011F" w:rsidRPr="0091011F" w:rsidRDefault="0091011F" w:rsidP="0091011F">
      <w:pPr>
        <w:rPr>
          <w:rFonts w:ascii="Tahoma" w:hAnsi="Tahoma" w:cs="Tahoma"/>
        </w:rPr>
      </w:pPr>
    </w:p>
    <w:p w:rsidR="002E073A" w:rsidRPr="002E073A" w:rsidRDefault="002E073A" w:rsidP="002E073A">
      <w:pPr>
        <w:rPr>
          <w:rFonts w:ascii="Segoe UI" w:hAnsi="Segoe UI" w:cs="Segoe UI"/>
          <w:sz w:val="22"/>
          <w:szCs w:val="22"/>
          <w:lang w:val="es-MX"/>
        </w:rPr>
      </w:pPr>
      <w:r>
        <w:rPr>
          <w:rFonts w:ascii="Segoe UI" w:hAnsi="Segoe UI" w:cs="Segoe UI"/>
          <w:sz w:val="22"/>
          <w:szCs w:val="22"/>
          <w:lang w:val="es-MX"/>
        </w:rPr>
        <w:t>5</w:t>
      </w:r>
      <w:r w:rsidRPr="002E073A">
        <w:rPr>
          <w:rFonts w:ascii="Segoe UI" w:hAnsi="Segoe UI" w:cs="Segoe UI"/>
          <w:sz w:val="22"/>
          <w:szCs w:val="22"/>
          <w:lang w:val="es-MX"/>
        </w:rPr>
        <w:t xml:space="preserve"> de agosto de 202</w:t>
      </w:r>
      <w:r>
        <w:rPr>
          <w:rFonts w:ascii="Segoe UI" w:hAnsi="Segoe UI" w:cs="Segoe UI"/>
          <w:sz w:val="22"/>
          <w:szCs w:val="22"/>
          <w:lang w:val="es-MX"/>
        </w:rPr>
        <w:t>2</w:t>
      </w:r>
    </w:p>
    <w:p w:rsidR="002E073A" w:rsidRPr="002E073A" w:rsidRDefault="002E073A" w:rsidP="002E073A">
      <w:pPr>
        <w:rPr>
          <w:rFonts w:ascii="Segoe UI" w:hAnsi="Segoe UI" w:cs="Segoe UI"/>
          <w:sz w:val="22"/>
          <w:szCs w:val="22"/>
          <w:lang w:val="es-MX"/>
        </w:rPr>
      </w:pPr>
    </w:p>
    <w:p w:rsidR="002E073A" w:rsidRPr="002E073A" w:rsidRDefault="002E073A" w:rsidP="002E073A">
      <w:pPr>
        <w:rPr>
          <w:rFonts w:ascii="Segoe UI" w:hAnsi="Segoe UI" w:cs="Segoe UI"/>
          <w:sz w:val="22"/>
          <w:szCs w:val="22"/>
          <w:lang w:val="es-MX"/>
        </w:rPr>
      </w:pPr>
      <w:r w:rsidRPr="002E073A">
        <w:rPr>
          <w:rFonts w:ascii="Segoe UI" w:hAnsi="Segoe UI" w:cs="Segoe UI"/>
          <w:sz w:val="22"/>
          <w:szCs w:val="22"/>
          <w:lang w:val="es-MX"/>
        </w:rPr>
        <w:t>Estimados Padre(s)/Tutor(es):</w:t>
      </w:r>
    </w:p>
    <w:p w:rsidR="002E073A" w:rsidRPr="002E073A" w:rsidRDefault="002E073A" w:rsidP="002E073A">
      <w:pPr>
        <w:rPr>
          <w:rFonts w:ascii="Segoe UI" w:hAnsi="Segoe UI" w:cs="Segoe UI"/>
          <w:sz w:val="22"/>
          <w:szCs w:val="22"/>
          <w:lang w:val="es-MX"/>
        </w:rPr>
      </w:pPr>
    </w:p>
    <w:p w:rsidR="002E073A" w:rsidRPr="002E073A" w:rsidRDefault="002E073A" w:rsidP="002E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sz w:val="22"/>
          <w:szCs w:val="22"/>
          <w:lang w:val="es-MX"/>
        </w:rPr>
      </w:pPr>
      <w:r w:rsidRPr="002E073A">
        <w:rPr>
          <w:rFonts w:ascii="Segoe UI" w:hAnsi="Segoe UI" w:cs="Segoe UI"/>
          <w:sz w:val="22"/>
          <w:szCs w:val="22"/>
          <w:lang w:val="es-MX"/>
        </w:rPr>
        <w:t xml:space="preserve">En la </w:t>
      </w:r>
      <w:r w:rsidRPr="002E073A">
        <w:rPr>
          <w:rFonts w:ascii="Segoe UI" w:hAnsi="Segoe UI" w:cs="Segoe UI"/>
          <w:b/>
          <w:sz w:val="22"/>
          <w:szCs w:val="22"/>
          <w:lang w:val="es-MX"/>
        </w:rPr>
        <w:t>primaria White Sulphur</w:t>
      </w:r>
      <w:r w:rsidRPr="002E073A">
        <w:rPr>
          <w:rFonts w:ascii="Segoe UI" w:hAnsi="Segoe UI" w:cs="Segoe UI"/>
          <w:sz w:val="22"/>
          <w:szCs w:val="22"/>
          <w:lang w:val="es-MX"/>
        </w:rPr>
        <w:t xml:space="preserve">, estamos muy orgullosos de nuestros maestros; sentimos que están listos para este año escolar y preparados para ayudar a su hijo a desempeñarse lo mejor posible en la escuela. En cumplimiento con los requisitos de la Ley Cada Estudiante Triunfa (ESSA), </w:t>
      </w:r>
      <w:r w:rsidRPr="002E073A">
        <w:rPr>
          <w:rFonts w:ascii="Segoe UI" w:hAnsi="Segoe UI" w:cs="Segoe UI"/>
          <w:b/>
          <w:sz w:val="22"/>
          <w:szCs w:val="22"/>
          <w:lang w:val="es-MX"/>
        </w:rPr>
        <w:t xml:space="preserve">White Sulphur </w:t>
      </w:r>
      <w:r w:rsidRPr="002E073A">
        <w:rPr>
          <w:rFonts w:ascii="Segoe UI" w:hAnsi="Segoe UI" w:cs="Segoe UI"/>
          <w:sz w:val="22"/>
          <w:szCs w:val="22"/>
          <w:lang w:val="es-MX"/>
        </w:rPr>
        <w:t xml:space="preserve">desea informarle que usted puede pedir información sobre las calificaciones profesionales de los maestros y </w:t>
      </w:r>
      <w:r w:rsidRPr="002E073A">
        <w:rPr>
          <w:rFonts w:ascii="Segoe UI" w:hAnsi="Segoe UI" w:cs="Segoe UI"/>
          <w:sz w:val="22"/>
          <w:szCs w:val="22"/>
          <w:lang w:val="es-CO"/>
        </w:rPr>
        <w:t>los asistentes de maestros</w:t>
      </w:r>
      <w:r w:rsidRPr="002E073A">
        <w:rPr>
          <w:rFonts w:ascii="Segoe UI" w:hAnsi="Segoe UI" w:cs="Segoe UI"/>
          <w:sz w:val="22"/>
          <w:szCs w:val="22"/>
          <w:lang w:val="es-MX"/>
        </w:rPr>
        <w:t xml:space="preserve"> de su estudiante. Puede solicitar lo siguiente:</w:t>
      </w:r>
    </w:p>
    <w:p w:rsidR="002E073A" w:rsidRPr="002E073A" w:rsidRDefault="002E073A" w:rsidP="002E073A">
      <w:pPr>
        <w:jc w:val="both"/>
        <w:rPr>
          <w:rFonts w:ascii="Segoe UI" w:hAnsi="Segoe UI" w:cs="Segoe UI"/>
          <w:sz w:val="22"/>
          <w:szCs w:val="22"/>
          <w:lang w:val="es-MX"/>
        </w:rPr>
      </w:pPr>
    </w:p>
    <w:p w:rsidR="002E073A" w:rsidRPr="002E073A" w:rsidRDefault="002E073A" w:rsidP="002E073A">
      <w:pPr>
        <w:widowControl w:val="0"/>
        <w:numPr>
          <w:ilvl w:val="0"/>
          <w:numId w:val="7"/>
        </w:numPr>
        <w:autoSpaceDE w:val="0"/>
        <w:autoSpaceDN w:val="0"/>
        <w:adjustRightInd w:val="0"/>
        <w:jc w:val="both"/>
        <w:rPr>
          <w:rFonts w:ascii="Segoe UI" w:hAnsi="Segoe UI" w:cs="Segoe UI"/>
          <w:sz w:val="22"/>
          <w:szCs w:val="22"/>
          <w:lang w:val="es-MX"/>
        </w:rPr>
      </w:pPr>
      <w:r w:rsidRPr="002E073A">
        <w:rPr>
          <w:rFonts w:ascii="Segoe UI" w:hAnsi="Segoe UI" w:cs="Segoe UI"/>
          <w:sz w:val="22"/>
          <w:szCs w:val="22"/>
          <w:lang w:val="es-MX"/>
        </w:rPr>
        <w:t>Si el maestro del alumno:</w:t>
      </w:r>
    </w:p>
    <w:p w:rsidR="002E073A" w:rsidRPr="002E073A" w:rsidRDefault="002E073A" w:rsidP="002E073A">
      <w:pPr>
        <w:widowControl w:val="0"/>
        <w:numPr>
          <w:ilvl w:val="1"/>
          <w:numId w:val="7"/>
        </w:numPr>
        <w:autoSpaceDE w:val="0"/>
        <w:autoSpaceDN w:val="0"/>
        <w:adjustRightInd w:val="0"/>
        <w:jc w:val="both"/>
        <w:rPr>
          <w:rFonts w:ascii="Segoe UI" w:hAnsi="Segoe UI" w:cs="Segoe UI"/>
          <w:sz w:val="22"/>
          <w:szCs w:val="22"/>
          <w:lang w:val="es-MX"/>
        </w:rPr>
      </w:pPr>
      <w:r w:rsidRPr="002E073A">
        <w:rPr>
          <w:rFonts w:ascii="Segoe UI" w:hAnsi="Segoe UI" w:cs="Segoe UI"/>
          <w:sz w:val="22"/>
          <w:szCs w:val="22"/>
          <w:lang w:val="es-MX"/>
        </w:rPr>
        <w:t>ha cumplido con los criterios de calificación y licencias estatales para los niveles de grado y materias en las que el maestro imparte instrucción</w:t>
      </w:r>
    </w:p>
    <w:p w:rsidR="002E073A" w:rsidRPr="002E073A" w:rsidRDefault="002E073A" w:rsidP="002E073A">
      <w:pPr>
        <w:widowControl w:val="0"/>
        <w:numPr>
          <w:ilvl w:val="1"/>
          <w:numId w:val="7"/>
        </w:numPr>
        <w:autoSpaceDE w:val="0"/>
        <w:autoSpaceDN w:val="0"/>
        <w:adjustRightInd w:val="0"/>
        <w:jc w:val="both"/>
        <w:rPr>
          <w:rFonts w:ascii="Segoe UI" w:hAnsi="Segoe UI" w:cs="Segoe UI"/>
          <w:sz w:val="22"/>
          <w:szCs w:val="22"/>
          <w:lang w:val="es-MX"/>
        </w:rPr>
      </w:pPr>
      <w:r w:rsidRPr="002E073A">
        <w:rPr>
          <w:rFonts w:ascii="Segoe UI" w:hAnsi="Segoe UI" w:cs="Segoe UI"/>
          <w:sz w:val="22"/>
          <w:szCs w:val="22"/>
          <w:lang w:val="es-MX"/>
        </w:rPr>
        <w:t xml:space="preserve">está enseñando en carácter provisional o de emergencia a través del cual no se exigen los requisitos de calificación ni licencia del estado </w:t>
      </w:r>
    </w:p>
    <w:p w:rsidR="002E073A" w:rsidRPr="002E073A" w:rsidRDefault="002E073A" w:rsidP="002E073A">
      <w:pPr>
        <w:widowControl w:val="0"/>
        <w:numPr>
          <w:ilvl w:val="1"/>
          <w:numId w:val="7"/>
        </w:numPr>
        <w:autoSpaceDE w:val="0"/>
        <w:autoSpaceDN w:val="0"/>
        <w:adjustRightInd w:val="0"/>
        <w:jc w:val="both"/>
        <w:rPr>
          <w:rFonts w:ascii="Segoe UI" w:hAnsi="Segoe UI" w:cs="Segoe UI"/>
          <w:sz w:val="22"/>
          <w:szCs w:val="22"/>
          <w:lang w:val="es-MX"/>
        </w:rPr>
      </w:pPr>
      <w:r w:rsidRPr="002E073A">
        <w:rPr>
          <w:rFonts w:ascii="Segoe UI" w:hAnsi="Segoe UI" w:cs="Segoe UI"/>
          <w:sz w:val="22"/>
          <w:szCs w:val="22"/>
          <w:lang w:val="es-MX"/>
        </w:rPr>
        <w:t>está enseñando en el campo de la disciplina de la certificación del profesor.</w:t>
      </w:r>
    </w:p>
    <w:p w:rsidR="002E073A" w:rsidRPr="002E073A" w:rsidRDefault="002E073A" w:rsidP="002E073A">
      <w:pPr>
        <w:autoSpaceDE w:val="0"/>
        <w:autoSpaceDN w:val="0"/>
        <w:adjustRightInd w:val="0"/>
        <w:spacing w:after="200" w:line="276" w:lineRule="auto"/>
        <w:ind w:left="720"/>
        <w:contextualSpacing/>
        <w:jc w:val="both"/>
        <w:rPr>
          <w:rFonts w:ascii="Segoe UI" w:hAnsi="Segoe UI" w:cs="Segoe UI"/>
          <w:sz w:val="22"/>
          <w:szCs w:val="22"/>
          <w:lang w:val="es-MX"/>
        </w:rPr>
      </w:pPr>
    </w:p>
    <w:p w:rsidR="002E073A" w:rsidRPr="002E073A" w:rsidRDefault="002E073A" w:rsidP="002E073A">
      <w:pPr>
        <w:numPr>
          <w:ilvl w:val="0"/>
          <w:numId w:val="7"/>
        </w:numPr>
        <w:spacing w:after="200" w:line="276" w:lineRule="auto"/>
        <w:contextualSpacing/>
        <w:jc w:val="both"/>
        <w:rPr>
          <w:rFonts w:ascii="Segoe UI" w:hAnsi="Segoe UI" w:cs="Segoe UI"/>
          <w:sz w:val="22"/>
          <w:szCs w:val="22"/>
          <w:lang w:val="es-MX"/>
        </w:rPr>
      </w:pPr>
      <w:r w:rsidRPr="002E073A">
        <w:rPr>
          <w:rFonts w:ascii="Segoe UI" w:hAnsi="Segoe UI" w:cs="Segoe UI"/>
          <w:sz w:val="22"/>
          <w:szCs w:val="22"/>
          <w:lang w:val="es-MX"/>
        </w:rPr>
        <w:t>Si su hijo recibe servicios de los asistentes de maestros y en caso afirmativo, sus calificaciones.</w:t>
      </w:r>
    </w:p>
    <w:p w:rsidR="002E073A" w:rsidRPr="002E073A" w:rsidRDefault="002E073A" w:rsidP="002E073A">
      <w:pPr>
        <w:spacing w:after="200" w:line="276" w:lineRule="auto"/>
        <w:ind w:left="720"/>
        <w:contextualSpacing/>
        <w:jc w:val="both"/>
        <w:rPr>
          <w:rFonts w:ascii="Segoe UI" w:hAnsi="Segoe UI" w:cs="Segoe UI"/>
          <w:sz w:val="22"/>
          <w:szCs w:val="22"/>
          <w:lang w:val="es-MX"/>
        </w:rPr>
      </w:pPr>
    </w:p>
    <w:p w:rsidR="002E073A" w:rsidRPr="002E073A" w:rsidRDefault="002E073A" w:rsidP="002E073A">
      <w:pPr>
        <w:jc w:val="both"/>
        <w:rPr>
          <w:rFonts w:ascii="Segoe UI" w:hAnsi="Segoe UI" w:cs="Segoe UI"/>
          <w:sz w:val="22"/>
          <w:szCs w:val="22"/>
          <w:lang w:val="es-MX"/>
        </w:rPr>
      </w:pPr>
      <w:r w:rsidRPr="002E073A">
        <w:rPr>
          <w:rFonts w:ascii="Segoe UI" w:hAnsi="Segoe UI" w:cs="Segoe UI"/>
          <w:sz w:val="22"/>
          <w:szCs w:val="22"/>
          <w:lang w:val="es-MX"/>
        </w:rPr>
        <w:t>Por favor, sepa que nuestro personal está comprometido a ayudar a su hijo a lograr su mayor potencial académico a lo largo de su carrera escolar. Ese compromiso incluye asegurarse de que todos nuestros maestros y asistentes de maestros sean altamente calificados y están proporcionando una instrucción de calidad a su hijo.</w:t>
      </w:r>
    </w:p>
    <w:p w:rsidR="002E073A" w:rsidRPr="002E073A" w:rsidRDefault="002E073A" w:rsidP="002E073A">
      <w:pPr>
        <w:jc w:val="both"/>
        <w:rPr>
          <w:rFonts w:ascii="Segoe UI" w:hAnsi="Segoe UI" w:cs="Segoe UI"/>
          <w:sz w:val="22"/>
          <w:szCs w:val="22"/>
          <w:lang w:val="es-MX"/>
        </w:rPr>
      </w:pPr>
    </w:p>
    <w:p w:rsidR="002E073A" w:rsidRPr="002E073A" w:rsidRDefault="002E073A" w:rsidP="002E073A">
      <w:pPr>
        <w:jc w:val="both"/>
        <w:rPr>
          <w:rFonts w:ascii="Segoe UI Semibold" w:hAnsi="Segoe UI Semibold" w:cs="Segoe UI Semibold"/>
          <w:sz w:val="22"/>
          <w:szCs w:val="22"/>
        </w:rPr>
      </w:pPr>
      <w:r w:rsidRPr="002E073A">
        <w:rPr>
          <w:rFonts w:ascii="Segoe UI" w:hAnsi="Segoe UI" w:cs="Segoe UI"/>
          <w:sz w:val="22"/>
          <w:szCs w:val="22"/>
          <w:lang w:val="es-MX"/>
        </w:rPr>
        <w:t xml:space="preserve">Si desea solicitar información acerca de las calificaciones de los maestros y/o asistentes de maestros de su hijo, comuníquese conmigo, </w:t>
      </w:r>
      <w:r w:rsidRPr="002E073A">
        <w:rPr>
          <w:rFonts w:ascii="Segoe UI" w:hAnsi="Segoe UI" w:cs="Segoe UI"/>
          <w:b/>
          <w:sz w:val="22"/>
          <w:szCs w:val="22"/>
          <w:lang w:val="es-MX"/>
        </w:rPr>
        <w:t>Suzanne Chadwick</w:t>
      </w:r>
      <w:r w:rsidRPr="002E073A">
        <w:rPr>
          <w:rFonts w:ascii="Segoe UI" w:hAnsi="Segoe UI" w:cs="Segoe UI"/>
          <w:sz w:val="22"/>
          <w:szCs w:val="22"/>
          <w:lang w:val="es-MX"/>
        </w:rPr>
        <w:t xml:space="preserve">, la directora de su hijo, por teléfono al </w:t>
      </w:r>
      <w:r w:rsidRPr="002E073A">
        <w:rPr>
          <w:rFonts w:ascii="Segoe UI" w:hAnsi="Segoe UI" w:cs="Segoe UI"/>
          <w:b/>
          <w:sz w:val="22"/>
          <w:szCs w:val="22"/>
          <w:lang w:val="es-MX"/>
        </w:rPr>
        <w:t>770-532-0945</w:t>
      </w:r>
      <w:r w:rsidRPr="002E073A">
        <w:rPr>
          <w:rFonts w:ascii="Segoe UI" w:hAnsi="Segoe UI" w:cs="Segoe UI"/>
          <w:sz w:val="22"/>
          <w:szCs w:val="22"/>
          <w:lang w:val="es-MX"/>
        </w:rPr>
        <w:t xml:space="preserve"> o por correo electrónico a</w:t>
      </w:r>
      <w:r w:rsidRPr="002E073A">
        <w:rPr>
          <w:sz w:val="22"/>
          <w:szCs w:val="22"/>
        </w:rPr>
        <w:t xml:space="preserve"> </w:t>
      </w:r>
      <w:hyperlink r:id="rId9" w:history="1">
        <w:r w:rsidRPr="002E073A">
          <w:rPr>
            <w:rStyle w:val="Hyperlink"/>
            <w:rFonts w:ascii="Segoe UI Semibold" w:hAnsi="Segoe UI Semibold" w:cs="Segoe UI Semibold"/>
            <w:sz w:val="22"/>
            <w:szCs w:val="22"/>
          </w:rPr>
          <w:t>Suzanne.Chadwick@hallco.org</w:t>
        </w:r>
      </w:hyperlink>
      <w:r w:rsidRPr="002E073A">
        <w:rPr>
          <w:rFonts w:ascii="Segoe UI Semibold" w:hAnsi="Segoe UI Semibold" w:cs="Segoe UI Semibold"/>
          <w:sz w:val="22"/>
          <w:szCs w:val="22"/>
        </w:rPr>
        <w:t xml:space="preserve">. </w:t>
      </w:r>
    </w:p>
    <w:p w:rsidR="002E073A" w:rsidRPr="002E073A" w:rsidRDefault="002E073A" w:rsidP="002E073A">
      <w:pPr>
        <w:jc w:val="both"/>
        <w:rPr>
          <w:rFonts w:ascii="Segoe UI Semibold" w:hAnsi="Segoe UI Semibold" w:cs="Segoe UI Semibold"/>
          <w:sz w:val="22"/>
          <w:szCs w:val="22"/>
          <w:lang w:val="es-MX"/>
        </w:rPr>
      </w:pPr>
    </w:p>
    <w:p w:rsidR="002E073A" w:rsidRPr="002E073A" w:rsidRDefault="002E073A" w:rsidP="002E073A">
      <w:pPr>
        <w:jc w:val="both"/>
        <w:rPr>
          <w:rFonts w:ascii="Segoe UI" w:hAnsi="Segoe UI" w:cs="Segoe UI"/>
          <w:sz w:val="22"/>
          <w:szCs w:val="22"/>
          <w:lang w:val="es-MX"/>
        </w:rPr>
      </w:pPr>
      <w:r w:rsidRPr="002E073A">
        <w:rPr>
          <w:rFonts w:ascii="Segoe UI" w:hAnsi="Segoe UI" w:cs="Segoe UI"/>
          <w:sz w:val="22"/>
          <w:szCs w:val="22"/>
          <w:lang w:val="es-MX"/>
        </w:rPr>
        <w:t>Gracias por su interés y participación en la educación de su hijo.</w:t>
      </w:r>
    </w:p>
    <w:p w:rsidR="002E073A" w:rsidRPr="002E073A" w:rsidRDefault="002E073A" w:rsidP="002E073A">
      <w:pPr>
        <w:rPr>
          <w:rFonts w:ascii="Segoe UI" w:hAnsi="Segoe UI" w:cs="Segoe UI"/>
          <w:sz w:val="22"/>
          <w:szCs w:val="22"/>
          <w:lang w:val="es-MX"/>
        </w:rPr>
      </w:pPr>
    </w:p>
    <w:p w:rsidR="002E073A" w:rsidRPr="002E073A" w:rsidRDefault="002E073A" w:rsidP="002E073A">
      <w:pPr>
        <w:rPr>
          <w:rFonts w:ascii="Segoe UI" w:hAnsi="Segoe UI" w:cs="Segoe UI"/>
          <w:sz w:val="22"/>
          <w:szCs w:val="22"/>
          <w:lang w:val="es-MX"/>
        </w:rPr>
      </w:pPr>
      <w:r w:rsidRPr="002E073A">
        <w:rPr>
          <w:rFonts w:ascii="Segoe UI" w:hAnsi="Segoe UI" w:cs="Segoe UI"/>
          <w:sz w:val="22"/>
          <w:szCs w:val="22"/>
          <w:lang w:val="es-MX"/>
        </w:rPr>
        <w:t xml:space="preserve">Sinceramente, </w:t>
      </w:r>
    </w:p>
    <w:p w:rsidR="002E073A" w:rsidRPr="00777C41" w:rsidRDefault="002E073A" w:rsidP="002E073A">
      <w:pPr>
        <w:rPr>
          <w:rFonts w:ascii="Segoe UI" w:hAnsi="Segoe UI" w:cs="Segoe UI"/>
          <w:lang w:val="es-MX"/>
        </w:rPr>
      </w:pPr>
    </w:p>
    <w:p w:rsidR="002E073A" w:rsidRPr="00777C41" w:rsidRDefault="002E073A" w:rsidP="002E073A">
      <w:pPr>
        <w:rPr>
          <w:rFonts w:ascii="Segoe UI" w:hAnsi="Segoe UI" w:cs="Segoe UI"/>
          <w:lang w:val="es-MX"/>
        </w:rPr>
      </w:pPr>
    </w:p>
    <w:p w:rsidR="002E073A" w:rsidRPr="00777C41" w:rsidRDefault="002E073A" w:rsidP="002E073A">
      <w:pPr>
        <w:rPr>
          <w:rFonts w:ascii="Segoe UI" w:hAnsi="Segoe UI" w:cs="Segoe UI"/>
          <w:b/>
          <w:i/>
          <w:lang w:val="es-MX"/>
        </w:rPr>
      </w:pPr>
      <w:r w:rsidRPr="00777C41">
        <w:rPr>
          <w:rFonts w:ascii="Segoe UI" w:hAnsi="Segoe UI" w:cs="Segoe UI"/>
          <w:b/>
          <w:i/>
          <w:lang w:val="es-MX"/>
        </w:rPr>
        <w:t>Suzanne Chadwick</w:t>
      </w:r>
    </w:p>
    <w:p w:rsidR="00E415AF" w:rsidRPr="00E415AF" w:rsidRDefault="002E073A" w:rsidP="00E415AF">
      <w:pPr>
        <w:rPr>
          <w:rFonts w:ascii="Tahoma" w:hAnsi="Tahoma" w:cs="Tahoma"/>
        </w:rPr>
      </w:pPr>
      <w:r>
        <w:rPr>
          <w:rFonts w:ascii="Tahoma" w:hAnsi="Tahoma" w:cs="Tahoma"/>
        </w:rPr>
        <w:t>Directora</w:t>
      </w: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Pr="00E415AF" w:rsidRDefault="00E415AF" w:rsidP="00E415AF">
      <w:pPr>
        <w:rPr>
          <w:rFonts w:ascii="Tahoma" w:hAnsi="Tahoma" w:cs="Tahoma"/>
        </w:rPr>
      </w:pPr>
    </w:p>
    <w:p w:rsidR="00E415AF" w:rsidRDefault="00E415AF" w:rsidP="00E415AF">
      <w:pPr>
        <w:rPr>
          <w:rFonts w:ascii="Tahoma" w:hAnsi="Tahoma" w:cs="Tahoma"/>
        </w:rPr>
      </w:pPr>
    </w:p>
    <w:p w:rsidR="00427A2E" w:rsidRPr="00E415AF" w:rsidRDefault="00E415AF" w:rsidP="00E415AF">
      <w:pPr>
        <w:tabs>
          <w:tab w:val="left" w:pos="1848"/>
        </w:tabs>
        <w:rPr>
          <w:rFonts w:ascii="Tahoma" w:hAnsi="Tahoma" w:cs="Tahoma"/>
        </w:rPr>
      </w:pPr>
      <w:r>
        <w:rPr>
          <w:rFonts w:ascii="Tahoma" w:hAnsi="Tahoma" w:cs="Tahoma"/>
        </w:rPr>
        <w:tab/>
      </w:r>
    </w:p>
    <w:sectPr w:rsidR="00427A2E" w:rsidRPr="00E415AF" w:rsidSect="00356EFD">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EA" w:rsidRDefault="005872EA">
      <w:r>
        <w:separator/>
      </w:r>
    </w:p>
  </w:endnote>
  <w:endnote w:type="continuationSeparator" w:id="0">
    <w:p w:rsidR="005872EA" w:rsidRDefault="0058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D8" w:rsidRDefault="00A6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ED" w:rsidRPr="00A672D8" w:rsidRDefault="00373FED">
    <w:pPr>
      <w:pStyle w:val="Footer"/>
      <w:rPr>
        <w:color w:val="7030A0"/>
      </w:rPr>
    </w:pPr>
    <w:r w:rsidRPr="00A672D8">
      <w:rPr>
        <w:rFonts w:ascii="Tahoma" w:hAnsi="Tahoma" w:cs="Tahoma"/>
        <w:color w:val="7030A0"/>
      </w:rPr>
      <w:t xml:space="preserve">Visit us online at </w:t>
    </w:r>
    <w:hyperlink r:id="rId1" w:history="1">
      <w:r w:rsidRPr="00A672D8">
        <w:rPr>
          <w:rStyle w:val="Hyperlink"/>
          <w:rFonts w:ascii="Tahoma" w:hAnsi="Tahoma" w:cs="Tahoma"/>
          <w:color w:val="7030A0"/>
        </w:rPr>
        <w:t>www.wses.hallco.org</w:t>
      </w:r>
    </w:hyperlink>
    <w:r w:rsidRPr="00A672D8">
      <w:rPr>
        <w:rStyle w:val="Hyperlink"/>
        <w:rFonts w:ascii="Tahoma" w:hAnsi="Tahoma" w:cs="Tahoma"/>
        <w:color w:val="7030A0"/>
        <w:u w:val="none"/>
      </w:rPr>
      <w:tab/>
      <w:t xml:space="preserve">                 </w:t>
    </w:r>
    <w:r w:rsidR="00A672D8">
      <w:rPr>
        <w:rStyle w:val="Hyperlink"/>
        <w:rFonts w:ascii="Tahoma" w:hAnsi="Tahoma" w:cs="Tahoma"/>
        <w:color w:val="7030A0"/>
        <w:u w:val="none"/>
      </w:rPr>
      <w:tab/>
      <w:t xml:space="preserve">              </w:t>
    </w:r>
    <w:r w:rsidRPr="00A672D8">
      <w:rPr>
        <w:rStyle w:val="Hyperlink"/>
        <w:rFonts w:ascii="Tahoma" w:hAnsi="Tahoma" w:cs="Tahoma"/>
        <w:color w:val="7030A0"/>
        <w:u w:val="none"/>
      </w:rPr>
      <w:t>Follow us on Twitter @</w:t>
    </w:r>
    <w:proofErr w:type="spellStart"/>
    <w:r w:rsidRPr="00A672D8">
      <w:rPr>
        <w:rStyle w:val="Hyperlink"/>
        <w:rFonts w:ascii="Tahoma" w:hAnsi="Tahoma" w:cs="Tahoma"/>
        <w:color w:val="7030A0"/>
        <w:u w:val="none"/>
      </w:rPr>
      <w:t>WhiteSulphurES</w:t>
    </w:r>
    <w:proofErr w:type="spellEnd"/>
  </w:p>
  <w:p w:rsidR="000176BB" w:rsidRDefault="0001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D8" w:rsidRDefault="00A6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EA" w:rsidRDefault="005872EA">
      <w:r>
        <w:separator/>
      </w:r>
    </w:p>
  </w:footnote>
  <w:footnote w:type="continuationSeparator" w:id="0">
    <w:p w:rsidR="005872EA" w:rsidRDefault="0058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D8" w:rsidRDefault="005872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692" o:spid="_x0000_s2050" type="#_x0000_t75" style="position:absolute;margin-left:0;margin-top:0;width:539.9pt;height:404.9pt;z-index:-251652096;mso-position-horizontal:center;mso-position-horizontal-relative:margin;mso-position-vertical:center;mso-position-vertical-relative:margin" o:allowincell="f">
          <v:imagedata r:id="rId1" o:title="WSES_Secondary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ED" w:rsidRPr="00373FED" w:rsidRDefault="005872EA" w:rsidP="007F1852">
    <w:pPr>
      <w:ind w:left="720" w:firstLine="720"/>
      <w:jc w:val="center"/>
      <w:rPr>
        <w:rFonts w:ascii="Tahoma" w:hAnsi="Tahoma" w:cs="Tahoma"/>
        <w:b/>
        <w:color w:val="7030A0"/>
        <w:sz w:val="44"/>
        <w:szCs w:val="44"/>
      </w:rPr>
    </w:pPr>
    <w:r>
      <w:rPr>
        <w:rFonts w:ascii="Tahoma" w:hAnsi="Tahoma" w:cs="Tahoma"/>
        <w:b/>
        <w:noProof/>
        <w:color w:val="7030A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693" o:spid="_x0000_s2051" type="#_x0000_t75" style="position:absolute;left:0;text-align:left;margin-left:0;margin-top:0;width:539.9pt;height:404.9pt;z-index:-251651072;mso-position-horizontal:center;mso-position-horizontal-relative:margin;mso-position-vertical:center;mso-position-vertical-relative:margin" o:allowincell="f">
          <v:imagedata r:id="rId1" o:title="WSES_SecondaryLogo01" gain="19661f" blacklevel="22938f"/>
          <w10:wrap anchorx="margin" anchory="margin"/>
        </v:shape>
      </w:pict>
    </w:r>
    <w:r w:rsidR="00373FED" w:rsidRPr="00373FED">
      <w:rPr>
        <w:rFonts w:ascii="Tahoma" w:hAnsi="Tahoma" w:cs="Tahoma"/>
        <w:b/>
        <w:noProof/>
        <w:color w:val="7030A0"/>
      </w:rPr>
      <w:drawing>
        <wp:anchor distT="0" distB="0" distL="114300" distR="114300" simplePos="0" relativeHeight="251662336" behindDoc="1" locked="0" layoutInCell="1" allowOverlap="1" wp14:anchorId="4A86B662" wp14:editId="2D0FA75E">
          <wp:simplePos x="0" y="0"/>
          <wp:positionH relativeFrom="column">
            <wp:posOffset>-152400</wp:posOffset>
          </wp:positionH>
          <wp:positionV relativeFrom="paragraph">
            <wp:posOffset>76200</wp:posOffset>
          </wp:positionV>
          <wp:extent cx="1605280" cy="1203960"/>
          <wp:effectExtent l="0" t="0" r="0" b="0"/>
          <wp:wrapTight wrapText="bothSides">
            <wp:wrapPolygon edited="0">
              <wp:start x="0" y="0"/>
              <wp:lineTo x="0" y="21190"/>
              <wp:lineTo x="21275" y="21190"/>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ES_PrimaryLogo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5280" cy="1203960"/>
                  </a:xfrm>
                  <a:prstGeom prst="rect">
                    <a:avLst/>
                  </a:prstGeom>
                </pic:spPr>
              </pic:pic>
            </a:graphicData>
          </a:graphic>
          <wp14:sizeRelH relativeFrom="page">
            <wp14:pctWidth>0</wp14:pctWidth>
          </wp14:sizeRelH>
          <wp14:sizeRelV relativeFrom="page">
            <wp14:pctHeight>0</wp14:pctHeight>
          </wp14:sizeRelV>
        </wp:anchor>
      </w:drawing>
    </w:r>
    <w:r w:rsidR="00373FED" w:rsidRPr="00373FED">
      <w:rPr>
        <w:rFonts w:ascii="Tahoma" w:hAnsi="Tahoma" w:cs="Tahoma"/>
        <w:b/>
        <w:color w:val="7030A0"/>
        <w:sz w:val="44"/>
        <w:szCs w:val="44"/>
      </w:rPr>
      <w:t>White Sulphur Elementary School</w:t>
    </w:r>
  </w:p>
  <w:p w:rsidR="00373FED" w:rsidRPr="00373FED" w:rsidRDefault="00373FED" w:rsidP="00373FED">
    <w:pPr>
      <w:jc w:val="center"/>
      <w:rPr>
        <w:rFonts w:ascii="Tahoma" w:hAnsi="Tahoma" w:cs="Tahoma"/>
        <w:b/>
        <w:color w:val="7030A0"/>
      </w:rPr>
    </w:pPr>
  </w:p>
  <w:p w:rsidR="00373FED" w:rsidRPr="001032C6" w:rsidRDefault="00373FED" w:rsidP="00373FED">
    <w:pPr>
      <w:ind w:left="2160"/>
      <w:rPr>
        <w:rFonts w:ascii="Arial Narrow" w:hAnsi="Arial Narrow" w:cs="Tahoma"/>
        <w:color w:val="7030A0"/>
      </w:rPr>
    </w:pPr>
    <w:r w:rsidRPr="001032C6">
      <w:rPr>
        <w:rFonts w:ascii="Arial Narrow" w:hAnsi="Arial Narrow" w:cs="Tahoma"/>
        <w:color w:val="7030A0"/>
        <w:lang w:val="en-GB"/>
      </w:rPr>
      <w:t>2480 Old Cornelia Highway</w:t>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br/>
      <w:t>Gainesville, GA 30507</w:t>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001032C6">
      <w:rPr>
        <w:rFonts w:ascii="Arial Narrow" w:hAnsi="Arial Narrow" w:cs="Tahoma"/>
        <w:color w:val="7030A0"/>
        <w:lang w:val="en-GB"/>
      </w:rPr>
      <w:t xml:space="preserve">      </w:t>
    </w:r>
    <w:r w:rsidR="001032C6" w:rsidRPr="001032C6">
      <w:rPr>
        <w:rFonts w:ascii="Arial Narrow" w:hAnsi="Arial Narrow" w:cs="Tahoma"/>
        <w:i/>
        <w:color w:val="7030A0"/>
        <w:lang w:val="en-GB"/>
      </w:rPr>
      <w:t>Suzanne Chadwick</w:t>
    </w:r>
    <w:r w:rsidRPr="001032C6">
      <w:rPr>
        <w:rFonts w:ascii="Arial Narrow" w:hAnsi="Arial Narrow" w:cs="Tahoma"/>
        <w:i/>
        <w:color w:val="7030A0"/>
        <w:lang w:val="en-GB"/>
      </w:rPr>
      <w:t>, Principal</w:t>
    </w:r>
    <w:r w:rsidRPr="001032C6">
      <w:rPr>
        <w:rFonts w:ascii="Arial Narrow" w:hAnsi="Arial Narrow" w:cs="Tahoma"/>
        <w:color w:val="7030A0"/>
        <w:lang w:val="en-GB"/>
      </w:rPr>
      <w:t xml:space="preserve"> </w:t>
    </w:r>
  </w:p>
  <w:p w:rsidR="00373FED" w:rsidRPr="001032C6" w:rsidRDefault="00373FED" w:rsidP="00373FED">
    <w:pPr>
      <w:ind w:left="2160"/>
      <w:rPr>
        <w:rFonts w:ascii="Arial Narrow" w:hAnsi="Arial Narrow" w:cs="Tahoma"/>
        <w:color w:val="7030A0"/>
        <w:lang w:val="en-GB"/>
      </w:rPr>
    </w:pPr>
    <w:r w:rsidRPr="001032C6">
      <w:rPr>
        <w:rFonts w:ascii="Arial Narrow" w:hAnsi="Arial Narrow" w:cs="Tahoma"/>
        <w:color w:val="7030A0"/>
        <w:lang w:val="en-GB"/>
      </w:rPr>
      <w:t>Phone: 770-532-0945</w:t>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001032C6">
      <w:rPr>
        <w:rFonts w:ascii="Arial Narrow" w:hAnsi="Arial Narrow" w:cs="Tahoma"/>
        <w:color w:val="7030A0"/>
        <w:lang w:val="en-GB"/>
      </w:rPr>
      <w:tab/>
      <w:t xml:space="preserve">      </w:t>
    </w:r>
    <w:r w:rsidR="001032C6" w:rsidRPr="001032C6">
      <w:rPr>
        <w:rFonts w:ascii="Arial Narrow" w:hAnsi="Arial Narrow" w:cs="Tahoma"/>
        <w:i/>
        <w:color w:val="7030A0"/>
        <w:lang w:val="en-GB"/>
      </w:rPr>
      <w:t>Noel Cochran, Assistan</w:t>
    </w:r>
    <w:r w:rsidR="001032C6">
      <w:rPr>
        <w:rFonts w:ascii="Arial Narrow" w:hAnsi="Arial Narrow" w:cs="Tahoma"/>
        <w:i/>
        <w:color w:val="7030A0"/>
        <w:lang w:val="en-GB"/>
      </w:rPr>
      <w:t>t</w:t>
    </w:r>
    <w:r w:rsidR="001032C6" w:rsidRPr="001032C6">
      <w:rPr>
        <w:rFonts w:ascii="Arial Narrow" w:hAnsi="Arial Narrow" w:cs="Tahoma"/>
        <w:i/>
        <w:color w:val="7030A0"/>
        <w:lang w:val="en-GB"/>
      </w:rPr>
      <w:t xml:space="preserve"> </w:t>
    </w:r>
    <w:r w:rsidRPr="001032C6">
      <w:rPr>
        <w:rFonts w:ascii="Arial Narrow" w:hAnsi="Arial Narrow" w:cs="Tahoma"/>
        <w:i/>
        <w:color w:val="7030A0"/>
        <w:lang w:val="en-GB"/>
      </w:rPr>
      <w:t>Principal</w:t>
    </w:r>
    <w:r w:rsidRPr="001032C6">
      <w:rPr>
        <w:rFonts w:ascii="Arial Narrow" w:hAnsi="Arial Narrow" w:cs="Tahoma"/>
        <w:color w:val="7030A0"/>
        <w:lang w:val="en-GB"/>
      </w:rPr>
      <w:br/>
      <w:t>Fax: 770-531-2324</w:t>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Pr="001032C6">
      <w:rPr>
        <w:rFonts w:ascii="Arial Narrow" w:hAnsi="Arial Narrow" w:cs="Tahoma"/>
        <w:color w:val="7030A0"/>
        <w:lang w:val="en-GB"/>
      </w:rPr>
      <w:tab/>
    </w:r>
    <w:r w:rsidR="001032C6">
      <w:rPr>
        <w:rFonts w:ascii="Arial Narrow" w:hAnsi="Arial Narrow" w:cs="Tahoma"/>
        <w:color w:val="7030A0"/>
        <w:lang w:val="en-GB"/>
      </w:rPr>
      <w:t xml:space="preserve">      </w:t>
    </w:r>
    <w:r w:rsidRPr="001032C6">
      <w:rPr>
        <w:rFonts w:ascii="Arial Narrow" w:hAnsi="Arial Narrow" w:cs="Tahoma"/>
        <w:i/>
        <w:color w:val="7030A0"/>
        <w:lang w:val="en-GB"/>
      </w:rPr>
      <w:t>Susanne Croft, Counselor</w:t>
    </w:r>
  </w:p>
  <w:p w:rsidR="00373FED" w:rsidRPr="001032C6" w:rsidRDefault="00373FED">
    <w:pPr>
      <w:pStyle w:val="Header"/>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D8" w:rsidRDefault="005872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691" o:spid="_x0000_s2049" type="#_x0000_t75" style="position:absolute;margin-left:0;margin-top:0;width:539.9pt;height:404.9pt;z-index:-251653120;mso-position-horizontal:center;mso-position-horizontal-relative:margin;mso-position-vertical:center;mso-position-vertical-relative:margin" o:allowincell="f">
          <v:imagedata r:id="rId1" o:title="WSES_SecondaryLogo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38A3"/>
    <w:multiLevelType w:val="hybridMultilevel"/>
    <w:tmpl w:val="11DC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0256"/>
    <w:multiLevelType w:val="hybridMultilevel"/>
    <w:tmpl w:val="F03825D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ED525E"/>
    <w:multiLevelType w:val="hybridMultilevel"/>
    <w:tmpl w:val="D5FE22E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1B0F3C"/>
    <w:multiLevelType w:val="hybridMultilevel"/>
    <w:tmpl w:val="74AEBE40"/>
    <w:lvl w:ilvl="0" w:tplc="8662D308">
      <w:start w:val="2"/>
      <w:numFmt w:val="bullet"/>
      <w:lvlText w:val=""/>
      <w:lvlJc w:val="left"/>
      <w:pPr>
        <w:tabs>
          <w:tab w:val="num" w:pos="720"/>
        </w:tabs>
        <w:ind w:left="720" w:hanging="360"/>
      </w:pPr>
      <w:rPr>
        <w:rFonts w:ascii="Symbol" w:eastAsia="Times New Roman" w:hAnsi="Symbol" w:cs="Arial"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A43D61"/>
    <w:multiLevelType w:val="hybridMultilevel"/>
    <w:tmpl w:val="3B3E381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54EDB"/>
    <w:multiLevelType w:val="hybridMultilevel"/>
    <w:tmpl w:val="3BF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41"/>
    <w:rsid w:val="000073BE"/>
    <w:rsid w:val="00007F72"/>
    <w:rsid w:val="000161CA"/>
    <w:rsid w:val="000176BB"/>
    <w:rsid w:val="00017965"/>
    <w:rsid w:val="00024B82"/>
    <w:rsid w:val="00037EFD"/>
    <w:rsid w:val="00042388"/>
    <w:rsid w:val="00046B3C"/>
    <w:rsid w:val="00054806"/>
    <w:rsid w:val="00060DD4"/>
    <w:rsid w:val="00064791"/>
    <w:rsid w:val="000717C1"/>
    <w:rsid w:val="00072A18"/>
    <w:rsid w:val="00075BB7"/>
    <w:rsid w:val="00082341"/>
    <w:rsid w:val="00084783"/>
    <w:rsid w:val="000868CA"/>
    <w:rsid w:val="00091525"/>
    <w:rsid w:val="000955EB"/>
    <w:rsid w:val="000A05D9"/>
    <w:rsid w:val="000B5C4B"/>
    <w:rsid w:val="000B6B5F"/>
    <w:rsid w:val="000D49CD"/>
    <w:rsid w:val="000F45F5"/>
    <w:rsid w:val="000F6747"/>
    <w:rsid w:val="001032C6"/>
    <w:rsid w:val="00107249"/>
    <w:rsid w:val="00112716"/>
    <w:rsid w:val="00115612"/>
    <w:rsid w:val="00116C2D"/>
    <w:rsid w:val="0012226F"/>
    <w:rsid w:val="0013000F"/>
    <w:rsid w:val="0013615B"/>
    <w:rsid w:val="00161FEB"/>
    <w:rsid w:val="001622B6"/>
    <w:rsid w:val="00174E38"/>
    <w:rsid w:val="001751E9"/>
    <w:rsid w:val="001779F6"/>
    <w:rsid w:val="00194C76"/>
    <w:rsid w:val="001A22B8"/>
    <w:rsid w:val="001B30D9"/>
    <w:rsid w:val="001D3F2B"/>
    <w:rsid w:val="001E0F82"/>
    <w:rsid w:val="001E45DE"/>
    <w:rsid w:val="001F1469"/>
    <w:rsid w:val="0020273C"/>
    <w:rsid w:val="00211351"/>
    <w:rsid w:val="0021650F"/>
    <w:rsid w:val="0021692D"/>
    <w:rsid w:val="00217521"/>
    <w:rsid w:val="00217CD0"/>
    <w:rsid w:val="002200C9"/>
    <w:rsid w:val="002254D7"/>
    <w:rsid w:val="00226B3E"/>
    <w:rsid w:val="00232929"/>
    <w:rsid w:val="0025083F"/>
    <w:rsid w:val="00255862"/>
    <w:rsid w:val="00256E22"/>
    <w:rsid w:val="00261C1F"/>
    <w:rsid w:val="00263A1B"/>
    <w:rsid w:val="00265FAD"/>
    <w:rsid w:val="00281215"/>
    <w:rsid w:val="00284646"/>
    <w:rsid w:val="002908AE"/>
    <w:rsid w:val="002A3C30"/>
    <w:rsid w:val="002A71B9"/>
    <w:rsid w:val="002B1432"/>
    <w:rsid w:val="002C0752"/>
    <w:rsid w:val="002C435F"/>
    <w:rsid w:val="002E073A"/>
    <w:rsid w:val="002E70C8"/>
    <w:rsid w:val="002F0A0A"/>
    <w:rsid w:val="002F2BA3"/>
    <w:rsid w:val="003175E9"/>
    <w:rsid w:val="003364E8"/>
    <w:rsid w:val="003373C3"/>
    <w:rsid w:val="00344812"/>
    <w:rsid w:val="00344912"/>
    <w:rsid w:val="003521C0"/>
    <w:rsid w:val="003523BF"/>
    <w:rsid w:val="00356EFD"/>
    <w:rsid w:val="003634E7"/>
    <w:rsid w:val="00363C5D"/>
    <w:rsid w:val="003649A9"/>
    <w:rsid w:val="00367E86"/>
    <w:rsid w:val="00370547"/>
    <w:rsid w:val="003739BB"/>
    <w:rsid w:val="00373FED"/>
    <w:rsid w:val="003A15A7"/>
    <w:rsid w:val="003A6B53"/>
    <w:rsid w:val="003C3C42"/>
    <w:rsid w:val="003E7B7A"/>
    <w:rsid w:val="00400B40"/>
    <w:rsid w:val="004142B1"/>
    <w:rsid w:val="004155C9"/>
    <w:rsid w:val="00417AD1"/>
    <w:rsid w:val="00425B43"/>
    <w:rsid w:val="00427A2E"/>
    <w:rsid w:val="00436495"/>
    <w:rsid w:val="0044050B"/>
    <w:rsid w:val="0044214C"/>
    <w:rsid w:val="0045375A"/>
    <w:rsid w:val="00466DBD"/>
    <w:rsid w:val="00470E22"/>
    <w:rsid w:val="00481B0A"/>
    <w:rsid w:val="004948EA"/>
    <w:rsid w:val="004A7041"/>
    <w:rsid w:val="004B556C"/>
    <w:rsid w:val="004D2480"/>
    <w:rsid w:val="004D73D9"/>
    <w:rsid w:val="004E2299"/>
    <w:rsid w:val="005021E8"/>
    <w:rsid w:val="00504641"/>
    <w:rsid w:val="0051231D"/>
    <w:rsid w:val="00517C9C"/>
    <w:rsid w:val="005252F2"/>
    <w:rsid w:val="00540FD6"/>
    <w:rsid w:val="0054660E"/>
    <w:rsid w:val="00556EFA"/>
    <w:rsid w:val="00565E98"/>
    <w:rsid w:val="00577960"/>
    <w:rsid w:val="00577D11"/>
    <w:rsid w:val="005872EA"/>
    <w:rsid w:val="00592D5D"/>
    <w:rsid w:val="00595085"/>
    <w:rsid w:val="005B6443"/>
    <w:rsid w:val="005B7051"/>
    <w:rsid w:val="005B7D0E"/>
    <w:rsid w:val="005C69F0"/>
    <w:rsid w:val="005D2011"/>
    <w:rsid w:val="005E058F"/>
    <w:rsid w:val="005F4366"/>
    <w:rsid w:val="005F5E41"/>
    <w:rsid w:val="0060052D"/>
    <w:rsid w:val="0061286C"/>
    <w:rsid w:val="006243BB"/>
    <w:rsid w:val="00630EA4"/>
    <w:rsid w:val="00642074"/>
    <w:rsid w:val="00655017"/>
    <w:rsid w:val="00656D72"/>
    <w:rsid w:val="00662129"/>
    <w:rsid w:val="00665E6A"/>
    <w:rsid w:val="00683E44"/>
    <w:rsid w:val="00687996"/>
    <w:rsid w:val="00697855"/>
    <w:rsid w:val="006A2070"/>
    <w:rsid w:val="006A36CD"/>
    <w:rsid w:val="006B6A33"/>
    <w:rsid w:val="006D5C3B"/>
    <w:rsid w:val="006E3E10"/>
    <w:rsid w:val="006F35EF"/>
    <w:rsid w:val="006F6DE2"/>
    <w:rsid w:val="006F7D22"/>
    <w:rsid w:val="00704BD5"/>
    <w:rsid w:val="007208DB"/>
    <w:rsid w:val="0072527F"/>
    <w:rsid w:val="00732057"/>
    <w:rsid w:val="00733757"/>
    <w:rsid w:val="00734ED1"/>
    <w:rsid w:val="00740F98"/>
    <w:rsid w:val="00741002"/>
    <w:rsid w:val="007445B3"/>
    <w:rsid w:val="00745258"/>
    <w:rsid w:val="00760A28"/>
    <w:rsid w:val="00773A1D"/>
    <w:rsid w:val="007742D9"/>
    <w:rsid w:val="0078391A"/>
    <w:rsid w:val="00786DAB"/>
    <w:rsid w:val="007917E1"/>
    <w:rsid w:val="00795211"/>
    <w:rsid w:val="007A2D3E"/>
    <w:rsid w:val="007C2896"/>
    <w:rsid w:val="007C3FB7"/>
    <w:rsid w:val="007C53B6"/>
    <w:rsid w:val="007C567E"/>
    <w:rsid w:val="007D11E3"/>
    <w:rsid w:val="007F1852"/>
    <w:rsid w:val="007F56B8"/>
    <w:rsid w:val="00805B2D"/>
    <w:rsid w:val="00822C73"/>
    <w:rsid w:val="00827E5C"/>
    <w:rsid w:val="00833B77"/>
    <w:rsid w:val="0087187F"/>
    <w:rsid w:val="00890367"/>
    <w:rsid w:val="008903CC"/>
    <w:rsid w:val="008913F8"/>
    <w:rsid w:val="00895EB2"/>
    <w:rsid w:val="008A2A4E"/>
    <w:rsid w:val="008B2E37"/>
    <w:rsid w:val="008B65C5"/>
    <w:rsid w:val="008C624A"/>
    <w:rsid w:val="008C755E"/>
    <w:rsid w:val="008D01CE"/>
    <w:rsid w:val="008D3F6D"/>
    <w:rsid w:val="008F0063"/>
    <w:rsid w:val="009042A2"/>
    <w:rsid w:val="009043C3"/>
    <w:rsid w:val="0091011F"/>
    <w:rsid w:val="009109A2"/>
    <w:rsid w:val="009157F4"/>
    <w:rsid w:val="009213F7"/>
    <w:rsid w:val="009312C9"/>
    <w:rsid w:val="00931BE5"/>
    <w:rsid w:val="00937986"/>
    <w:rsid w:val="00952684"/>
    <w:rsid w:val="0095353D"/>
    <w:rsid w:val="009617F8"/>
    <w:rsid w:val="00963642"/>
    <w:rsid w:val="00971E6B"/>
    <w:rsid w:val="00972D61"/>
    <w:rsid w:val="009859BE"/>
    <w:rsid w:val="00992D05"/>
    <w:rsid w:val="00996BF2"/>
    <w:rsid w:val="00997BA8"/>
    <w:rsid w:val="009A287B"/>
    <w:rsid w:val="009A2FB8"/>
    <w:rsid w:val="009B0685"/>
    <w:rsid w:val="009B158C"/>
    <w:rsid w:val="009C6D0F"/>
    <w:rsid w:val="009F3045"/>
    <w:rsid w:val="00A1138E"/>
    <w:rsid w:val="00A14577"/>
    <w:rsid w:val="00A2204A"/>
    <w:rsid w:val="00A24E9D"/>
    <w:rsid w:val="00A26802"/>
    <w:rsid w:val="00A364A4"/>
    <w:rsid w:val="00A426E0"/>
    <w:rsid w:val="00A649EB"/>
    <w:rsid w:val="00A65C98"/>
    <w:rsid w:val="00A672D8"/>
    <w:rsid w:val="00A77DCD"/>
    <w:rsid w:val="00A80487"/>
    <w:rsid w:val="00A8329C"/>
    <w:rsid w:val="00A87B12"/>
    <w:rsid w:val="00AA0D8D"/>
    <w:rsid w:val="00AB5065"/>
    <w:rsid w:val="00AC46F9"/>
    <w:rsid w:val="00AD2DCB"/>
    <w:rsid w:val="00AD500F"/>
    <w:rsid w:val="00AE3F87"/>
    <w:rsid w:val="00AF61EB"/>
    <w:rsid w:val="00B00E8D"/>
    <w:rsid w:val="00B14D88"/>
    <w:rsid w:val="00B16A7B"/>
    <w:rsid w:val="00B2316A"/>
    <w:rsid w:val="00B271F9"/>
    <w:rsid w:val="00B317B3"/>
    <w:rsid w:val="00B3396C"/>
    <w:rsid w:val="00B41E05"/>
    <w:rsid w:val="00B44C37"/>
    <w:rsid w:val="00B54531"/>
    <w:rsid w:val="00B565C4"/>
    <w:rsid w:val="00B576F5"/>
    <w:rsid w:val="00B62019"/>
    <w:rsid w:val="00B65BEE"/>
    <w:rsid w:val="00B704DC"/>
    <w:rsid w:val="00B754DB"/>
    <w:rsid w:val="00B903DA"/>
    <w:rsid w:val="00B9426A"/>
    <w:rsid w:val="00B94E67"/>
    <w:rsid w:val="00B9671E"/>
    <w:rsid w:val="00BA1272"/>
    <w:rsid w:val="00BA26B7"/>
    <w:rsid w:val="00BA3D09"/>
    <w:rsid w:val="00BA5815"/>
    <w:rsid w:val="00BD6C5F"/>
    <w:rsid w:val="00BD7711"/>
    <w:rsid w:val="00BE05A4"/>
    <w:rsid w:val="00BE10D8"/>
    <w:rsid w:val="00BE7737"/>
    <w:rsid w:val="00BF0E0E"/>
    <w:rsid w:val="00BF5E5A"/>
    <w:rsid w:val="00C02516"/>
    <w:rsid w:val="00C02D9E"/>
    <w:rsid w:val="00C205A0"/>
    <w:rsid w:val="00C21C05"/>
    <w:rsid w:val="00C32870"/>
    <w:rsid w:val="00C425F4"/>
    <w:rsid w:val="00C457F1"/>
    <w:rsid w:val="00C526E1"/>
    <w:rsid w:val="00C63065"/>
    <w:rsid w:val="00C65E90"/>
    <w:rsid w:val="00C707BE"/>
    <w:rsid w:val="00C814C1"/>
    <w:rsid w:val="00C96D17"/>
    <w:rsid w:val="00CA5994"/>
    <w:rsid w:val="00CD48BA"/>
    <w:rsid w:val="00CE3B45"/>
    <w:rsid w:val="00CE5F69"/>
    <w:rsid w:val="00CF2164"/>
    <w:rsid w:val="00CF2CC9"/>
    <w:rsid w:val="00CF3BB8"/>
    <w:rsid w:val="00CF68CF"/>
    <w:rsid w:val="00D009D2"/>
    <w:rsid w:val="00D10B98"/>
    <w:rsid w:val="00D15F95"/>
    <w:rsid w:val="00D232D4"/>
    <w:rsid w:val="00D532AB"/>
    <w:rsid w:val="00D5514B"/>
    <w:rsid w:val="00D6386A"/>
    <w:rsid w:val="00D70327"/>
    <w:rsid w:val="00D833F0"/>
    <w:rsid w:val="00D84B99"/>
    <w:rsid w:val="00D85737"/>
    <w:rsid w:val="00D85A8E"/>
    <w:rsid w:val="00D87A1A"/>
    <w:rsid w:val="00D961EB"/>
    <w:rsid w:val="00D97805"/>
    <w:rsid w:val="00DB6342"/>
    <w:rsid w:val="00DC07C6"/>
    <w:rsid w:val="00DC0838"/>
    <w:rsid w:val="00DC3155"/>
    <w:rsid w:val="00DC56C5"/>
    <w:rsid w:val="00DC7AC1"/>
    <w:rsid w:val="00DD10EE"/>
    <w:rsid w:val="00DD1687"/>
    <w:rsid w:val="00DD58C1"/>
    <w:rsid w:val="00DE08DA"/>
    <w:rsid w:val="00DF255A"/>
    <w:rsid w:val="00DF7ECA"/>
    <w:rsid w:val="00E001BE"/>
    <w:rsid w:val="00E11C0C"/>
    <w:rsid w:val="00E22423"/>
    <w:rsid w:val="00E22C80"/>
    <w:rsid w:val="00E415AF"/>
    <w:rsid w:val="00E46185"/>
    <w:rsid w:val="00E46A7D"/>
    <w:rsid w:val="00E63954"/>
    <w:rsid w:val="00E75823"/>
    <w:rsid w:val="00E76AEF"/>
    <w:rsid w:val="00E841A9"/>
    <w:rsid w:val="00E91A7E"/>
    <w:rsid w:val="00E97288"/>
    <w:rsid w:val="00EA038C"/>
    <w:rsid w:val="00EA0759"/>
    <w:rsid w:val="00EA1471"/>
    <w:rsid w:val="00EA1B79"/>
    <w:rsid w:val="00EA22F7"/>
    <w:rsid w:val="00EA678A"/>
    <w:rsid w:val="00EB3CFC"/>
    <w:rsid w:val="00EC5981"/>
    <w:rsid w:val="00EC5AF5"/>
    <w:rsid w:val="00ED3835"/>
    <w:rsid w:val="00EE146C"/>
    <w:rsid w:val="00EE4228"/>
    <w:rsid w:val="00EE648A"/>
    <w:rsid w:val="00EF5DC8"/>
    <w:rsid w:val="00F00A98"/>
    <w:rsid w:val="00F03AD3"/>
    <w:rsid w:val="00F1740F"/>
    <w:rsid w:val="00F175E3"/>
    <w:rsid w:val="00F24C68"/>
    <w:rsid w:val="00F321B3"/>
    <w:rsid w:val="00F32C04"/>
    <w:rsid w:val="00F428B9"/>
    <w:rsid w:val="00F433FF"/>
    <w:rsid w:val="00F4722D"/>
    <w:rsid w:val="00F57255"/>
    <w:rsid w:val="00F748B3"/>
    <w:rsid w:val="00F829F2"/>
    <w:rsid w:val="00FA1AD7"/>
    <w:rsid w:val="00FA4127"/>
    <w:rsid w:val="00FA6727"/>
    <w:rsid w:val="00FA67C6"/>
    <w:rsid w:val="00FB1B78"/>
    <w:rsid w:val="00FB39BC"/>
    <w:rsid w:val="00FC259E"/>
    <w:rsid w:val="00FC51B0"/>
    <w:rsid w:val="00FC55D0"/>
    <w:rsid w:val="00FD7433"/>
    <w:rsid w:val="00FE1BC4"/>
    <w:rsid w:val="00FE2A58"/>
    <w:rsid w:val="00FE32C5"/>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8A6BE1"/>
  <w15:docId w15:val="{6E614C07-DA3D-41CB-B010-8DE3B7D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8AE"/>
    <w:rPr>
      <w:sz w:val="24"/>
      <w:szCs w:val="24"/>
    </w:rPr>
  </w:style>
  <w:style w:type="paragraph" w:styleId="Heading1">
    <w:name w:val="heading 1"/>
    <w:basedOn w:val="Normal"/>
    <w:next w:val="Normal"/>
    <w:qFormat/>
    <w:rsid w:val="000073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71B9"/>
    <w:pPr>
      <w:tabs>
        <w:tab w:val="center" w:pos="4320"/>
        <w:tab w:val="right" w:pos="8640"/>
      </w:tabs>
    </w:pPr>
  </w:style>
  <w:style w:type="paragraph" w:styleId="Footer">
    <w:name w:val="footer"/>
    <w:basedOn w:val="Normal"/>
    <w:link w:val="FooterChar"/>
    <w:uiPriority w:val="99"/>
    <w:rsid w:val="002A71B9"/>
    <w:pPr>
      <w:tabs>
        <w:tab w:val="center" w:pos="4320"/>
        <w:tab w:val="right" w:pos="8640"/>
      </w:tabs>
    </w:pPr>
  </w:style>
  <w:style w:type="paragraph" w:styleId="BalloonText">
    <w:name w:val="Balloon Text"/>
    <w:basedOn w:val="Normal"/>
    <w:semiHidden/>
    <w:rsid w:val="004155C9"/>
    <w:rPr>
      <w:rFonts w:ascii="Tahoma" w:hAnsi="Tahoma" w:cs="Tahoma"/>
      <w:sz w:val="16"/>
      <w:szCs w:val="16"/>
    </w:rPr>
  </w:style>
  <w:style w:type="character" w:styleId="Hyperlink">
    <w:name w:val="Hyperlink"/>
    <w:basedOn w:val="DefaultParagraphFont"/>
    <w:rsid w:val="00427A2E"/>
    <w:rPr>
      <w:color w:val="0000FF" w:themeColor="hyperlink"/>
      <w:u w:val="single"/>
    </w:rPr>
  </w:style>
  <w:style w:type="character" w:customStyle="1" w:styleId="FooterChar">
    <w:name w:val="Footer Char"/>
    <w:basedOn w:val="DefaultParagraphFont"/>
    <w:link w:val="Footer"/>
    <w:uiPriority w:val="99"/>
    <w:rsid w:val="00373FED"/>
    <w:rPr>
      <w:sz w:val="24"/>
      <w:szCs w:val="24"/>
    </w:rPr>
  </w:style>
  <w:style w:type="character" w:customStyle="1" w:styleId="HeaderChar">
    <w:name w:val="Header Char"/>
    <w:basedOn w:val="DefaultParagraphFont"/>
    <w:link w:val="Header"/>
    <w:uiPriority w:val="99"/>
    <w:rsid w:val="00373FED"/>
    <w:rPr>
      <w:sz w:val="24"/>
      <w:szCs w:val="24"/>
    </w:rPr>
  </w:style>
  <w:style w:type="paragraph" w:styleId="ListParagraph">
    <w:name w:val="List Paragraph"/>
    <w:basedOn w:val="Normal"/>
    <w:uiPriority w:val="34"/>
    <w:qFormat/>
    <w:rsid w:val="002E073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Chadwick@hallc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Chadwick@hallco.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wses.hall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Elder\Desktop\Monday%20Memos\Monday%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EC82-11FD-45E4-95ED-549F53B6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Monday Memo Template.dot</Template>
  <TotalTime>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Hall County Schools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Elder</dc:creator>
  <cp:lastModifiedBy>Lucas, Laura</cp:lastModifiedBy>
  <cp:revision>2</cp:revision>
  <cp:lastPrinted>2015-06-23T18:39:00Z</cp:lastPrinted>
  <dcterms:created xsi:type="dcterms:W3CDTF">2022-07-11T13:05:00Z</dcterms:created>
  <dcterms:modified xsi:type="dcterms:W3CDTF">2022-07-11T13:05:00Z</dcterms:modified>
</cp:coreProperties>
</file>